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5F" w:rsidRPr="002D6D36" w:rsidRDefault="00197AD3" w:rsidP="005D41B2">
      <w:pPr>
        <w:spacing w:line="276" w:lineRule="auto"/>
        <w:jc w:val="center"/>
        <w:rPr>
          <w:rFonts w:eastAsia="Arial Unicode MS" w:cs="David"/>
          <w:b/>
          <w:bCs/>
          <w:sz w:val="32"/>
          <w:szCs w:val="32"/>
          <w:rtl/>
        </w:rPr>
      </w:pPr>
      <w:r w:rsidRPr="002D6D36">
        <w:rPr>
          <w:rFonts w:eastAsia="Arial Unicode MS" w:cs="David"/>
          <w:b/>
          <w:bCs/>
          <w:sz w:val="48"/>
          <w:szCs w:val="48"/>
          <w:rtl/>
        </w:rPr>
        <w:t>שאלון בנושא אבטחת מידע לבקשת אישור למחקר בוועדת הלסינקי</w:t>
      </w:r>
    </w:p>
    <w:p w:rsidR="00197AD3" w:rsidRPr="002D6D36" w:rsidRDefault="00197AD3" w:rsidP="00197AD3">
      <w:p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32"/>
          <w:szCs w:val="32"/>
          <w:rtl/>
        </w:rPr>
        <w:t>הנחיות כלליות</w:t>
      </w:r>
    </w:p>
    <w:p w:rsidR="00197AD3" w:rsidRDefault="00197AD3" w:rsidP="00197AD3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>חל איסור מוחלט ל</w:t>
      </w:r>
      <w:r w:rsidR="004029D2">
        <w:rPr>
          <w:rFonts w:eastAsia="Arial Unicode MS" w:cs="David" w:hint="cs"/>
          <w:b/>
          <w:bCs/>
          <w:sz w:val="28"/>
          <w:szCs w:val="28"/>
          <w:rtl/>
        </w:rPr>
        <w:t xml:space="preserve">שמירה ו/או </w:t>
      </w:r>
      <w:r w:rsidRPr="002D6D36">
        <w:rPr>
          <w:rFonts w:eastAsia="Arial Unicode MS" w:cs="David"/>
          <w:b/>
          <w:bCs/>
          <w:sz w:val="28"/>
          <w:szCs w:val="28"/>
          <w:rtl/>
        </w:rPr>
        <w:t>העברת נתונים גלויים של מטופלים מחוץ לביה"ח ו/או נתונים שניתן באמצעותם לזהות את המטופל</w:t>
      </w:r>
      <w:r w:rsidR="004029D2">
        <w:rPr>
          <w:rFonts w:eastAsia="Arial Unicode MS" w:cs="David" w:hint="cs"/>
          <w:b/>
          <w:bCs/>
          <w:sz w:val="28"/>
          <w:szCs w:val="28"/>
          <w:rtl/>
        </w:rPr>
        <w:t xml:space="preserve">  </w:t>
      </w:r>
    </w:p>
    <w:p w:rsidR="004029D2" w:rsidRDefault="004029D2" w:rsidP="004029D2">
      <w:pPr>
        <w:pStyle w:val="ListParagraph"/>
        <w:numPr>
          <w:ilvl w:val="1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</w:rPr>
      </w:pPr>
      <w:r>
        <w:rPr>
          <w:rFonts w:eastAsia="Arial Unicode MS" w:cs="David" w:hint="cs"/>
          <w:b/>
          <w:bCs/>
          <w:sz w:val="28"/>
          <w:szCs w:val="28"/>
          <w:rtl/>
        </w:rPr>
        <w:t>אין להעביר באמצעות מיילים ו/או למיילים שאינם של ביה"ח.</w:t>
      </w:r>
    </w:p>
    <w:p w:rsidR="004029D2" w:rsidRDefault="004029D2" w:rsidP="0026603D">
      <w:pPr>
        <w:pStyle w:val="ListParagraph"/>
        <w:numPr>
          <w:ilvl w:val="1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</w:rPr>
      </w:pPr>
      <w:r>
        <w:rPr>
          <w:rFonts w:eastAsia="Arial Unicode MS" w:cs="David" w:hint="cs"/>
          <w:b/>
          <w:bCs/>
          <w:sz w:val="28"/>
          <w:szCs w:val="28"/>
          <w:rtl/>
        </w:rPr>
        <w:t xml:space="preserve"> אין לשמור נתונים ב</w:t>
      </w:r>
      <w:r w:rsidR="00310CF1">
        <w:rPr>
          <w:rFonts w:eastAsia="Arial Unicode MS" w:cs="David" w:hint="cs"/>
          <w:b/>
          <w:bCs/>
          <w:sz w:val="28"/>
          <w:szCs w:val="28"/>
          <w:rtl/>
        </w:rPr>
        <w:t xml:space="preserve">ענן , </w:t>
      </w:r>
      <w:r>
        <w:rPr>
          <w:rFonts w:eastAsia="Arial Unicode MS"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eastAsia="Arial Unicode MS" w:cs="David"/>
          <w:b/>
          <w:bCs/>
          <w:sz w:val="28"/>
          <w:szCs w:val="28"/>
        </w:rPr>
        <w:t>GoogleDrive</w:t>
      </w:r>
      <w:proofErr w:type="spellEnd"/>
      <w:r>
        <w:rPr>
          <w:rFonts w:eastAsia="Arial Unicode MS" w:cs="David"/>
          <w:b/>
          <w:bCs/>
          <w:sz w:val="28"/>
          <w:szCs w:val="28"/>
        </w:rPr>
        <w:t xml:space="preserve"> , OneDrive</w:t>
      </w:r>
      <w:r>
        <w:rPr>
          <w:rFonts w:eastAsia="Arial Unicode MS" w:cs="David" w:hint="cs"/>
          <w:b/>
          <w:bCs/>
          <w:sz w:val="28"/>
          <w:szCs w:val="28"/>
          <w:rtl/>
        </w:rPr>
        <w:t xml:space="preserve"> ובכל מוצר/תשתית/מקום  אחר שאינו חלק מביה"ח </w:t>
      </w:r>
      <w:r w:rsidR="0026603D">
        <w:rPr>
          <w:rFonts w:eastAsia="Arial Unicode MS" w:cs="David" w:hint="cs"/>
          <w:b/>
          <w:bCs/>
          <w:sz w:val="28"/>
          <w:szCs w:val="28"/>
          <w:rtl/>
        </w:rPr>
        <w:t>ו/</w:t>
      </w:r>
      <w:r>
        <w:rPr>
          <w:rFonts w:eastAsia="Arial Unicode MS" w:cs="David" w:hint="cs"/>
          <w:b/>
          <w:bCs/>
          <w:sz w:val="28"/>
          <w:szCs w:val="28"/>
          <w:rtl/>
        </w:rPr>
        <w:t xml:space="preserve">או שייך לביה"ח </w:t>
      </w:r>
    </w:p>
    <w:p w:rsidR="00197AD3" w:rsidRPr="002D6D36" w:rsidRDefault="00197AD3" w:rsidP="00197AD3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>חובה על כל החוקרים שאינם עובדי ביה"ח/קרן לחתום על טופס הסכם סודיות</w:t>
      </w:r>
    </w:p>
    <w:p w:rsidR="00C97809" w:rsidRDefault="00197AD3" w:rsidP="005D41B2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 xml:space="preserve">באחריות החוקר/ת הראשי/ת לשמור את הנתונים באופן מוגן ועל </w:t>
      </w:r>
      <w:r w:rsidRPr="002D6D36">
        <w:rPr>
          <w:rFonts w:eastAsia="Arial Unicode MS" w:cs="David" w:hint="cs"/>
          <w:b/>
          <w:bCs/>
          <w:sz w:val="28"/>
          <w:szCs w:val="28"/>
          <w:rtl/>
        </w:rPr>
        <w:t>השרתים</w:t>
      </w:r>
      <w:r w:rsidRPr="002D6D36">
        <w:rPr>
          <w:rFonts w:eastAsia="Arial Unicode MS" w:cs="David"/>
          <w:b/>
          <w:bCs/>
          <w:sz w:val="28"/>
          <w:szCs w:val="28"/>
          <w:rtl/>
        </w:rPr>
        <w:t xml:space="preserve"> של ביה"ח בלבד ולתעד בדף חתום על ידו/ה האצלת סמכות לבעלי גישה למידע רפואי</w:t>
      </w:r>
      <w:r w:rsidR="004029D2">
        <w:rPr>
          <w:rFonts w:eastAsia="Arial Unicode MS" w:cs="David" w:hint="cs"/>
          <w:b/>
          <w:bCs/>
          <w:sz w:val="28"/>
          <w:szCs w:val="28"/>
          <w:rtl/>
        </w:rPr>
        <w:t xml:space="preserve"> </w:t>
      </w:r>
    </w:p>
    <w:p w:rsidR="004029D2" w:rsidRPr="004029D2" w:rsidRDefault="004029D2" w:rsidP="004029D2">
      <w:pPr>
        <w:spacing w:line="276" w:lineRule="auto"/>
        <w:ind w:left="360"/>
        <w:rPr>
          <w:rFonts w:eastAsia="Arial Unicode MS" w:cs="David"/>
          <w:b/>
          <w:bCs/>
          <w:sz w:val="28"/>
          <w:szCs w:val="28"/>
          <w:rtl/>
        </w:rPr>
      </w:pPr>
    </w:p>
    <w:p w:rsidR="00C97809" w:rsidRPr="002D6D36" w:rsidRDefault="00C97809" w:rsidP="00C97809">
      <w:pPr>
        <w:rPr>
          <w:rFonts w:eastAsia="Arial Unicode MS" w:cs="David"/>
          <w:rtl/>
        </w:rPr>
      </w:pPr>
    </w:p>
    <w:tbl>
      <w:tblPr>
        <w:tblStyle w:val="TableGrid"/>
        <w:bidiVisual/>
        <w:tblW w:w="9580" w:type="dxa"/>
        <w:tblLook w:val="04A0" w:firstRow="1" w:lastRow="0" w:firstColumn="1" w:lastColumn="0" w:noHBand="0" w:noVBand="1"/>
      </w:tblPr>
      <w:tblGrid>
        <w:gridCol w:w="600"/>
        <w:gridCol w:w="4800"/>
        <w:gridCol w:w="4180"/>
      </w:tblGrid>
      <w:tr w:rsidR="00C97809" w:rsidRPr="002D6D36" w:rsidTr="001E18B6">
        <w:trPr>
          <w:trHeight w:val="536"/>
        </w:trPr>
        <w:tc>
          <w:tcPr>
            <w:tcW w:w="60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1E18B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  <w:r w:rsidRPr="002D6D36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שאלה</w:t>
            </w:r>
          </w:p>
        </w:tc>
        <w:tc>
          <w:tcPr>
            <w:tcW w:w="418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1E18B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  <w:r w:rsidRPr="002D6D36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תשובה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מספר הלסינקי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2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שם המחקר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3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שם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החוקר הראשי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4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שמות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חוקרי המשנה ושותפי המחקר שאינם שותפי משנה במחקר רב מרכזי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שעובדים על המחקר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(רק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לשאינם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עובדי ביה"ח או קרן)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5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 המחלקות המשתתפות במחקר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6</w:t>
            </w:r>
          </w:p>
        </w:tc>
        <w:tc>
          <w:tcPr>
            <w:tcW w:w="4800" w:type="dxa"/>
            <w:hideMark/>
          </w:tcPr>
          <w:p w:rsidR="00895CF4" w:rsidRPr="002D6D36" w:rsidRDefault="00C97809" w:rsidP="00895CF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תיאור תמציתי על המחקר 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15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7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מקור הנתונים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תיקים פיזיים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326F6A" w:rsidRPr="002D6D36" w:rsidRDefault="00C97809" w:rsidP="00326F6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326F6A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C97809" w:rsidRPr="002D6D36" w:rsidRDefault="00326F6A" w:rsidP="00326F6A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שמות מערכות בבית החולים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1D41D6" w:rsidP="001D41D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</w:p>
          <w:p w:rsidR="001D41D6" w:rsidRPr="002D6D36" w:rsidRDefault="001D41D6" w:rsidP="001D41D6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מגורמים מחוץ לבית החולים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1D41D6" w:rsidRPr="002D6D36" w:rsidRDefault="00C97809" w:rsidP="001D41D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1D41D6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1D41D6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1D41D6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שאלונים  אנונימיים/לא אנונימיים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326F6A" w:rsidRPr="002D6D36" w:rsidRDefault="00C97809" w:rsidP="00326F6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326F6A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</w:p>
          <w:p w:rsidR="00C97809" w:rsidRPr="002D6D36" w:rsidRDefault="00326F6A" w:rsidP="00326F6A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lastRenderedPageBreak/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מזוהים</w:t>
            </w:r>
          </w:p>
        </w:tc>
      </w:tr>
      <w:tr w:rsidR="009D7159" w:rsidRPr="002D6D36" w:rsidTr="00C97809">
        <w:trPr>
          <w:trHeight w:val="300"/>
        </w:trPr>
        <w:tc>
          <w:tcPr>
            <w:tcW w:w="600" w:type="dxa"/>
            <w:noWrap/>
          </w:tcPr>
          <w:p w:rsidR="009D7159" w:rsidRPr="002D6D36" w:rsidRDefault="009D7159" w:rsidP="009D715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9D7159" w:rsidRDefault="009D7159" w:rsidP="009D71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דגימות </w:t>
            </w: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9D7159" w:rsidRP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</w:p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מזוהים</w:t>
            </w:r>
          </w:p>
        </w:tc>
      </w:tr>
      <w:tr w:rsidR="009D7159" w:rsidRPr="002D6D36" w:rsidTr="00C97809">
        <w:trPr>
          <w:trHeight w:val="300"/>
        </w:trPr>
        <w:tc>
          <w:tcPr>
            <w:tcW w:w="600" w:type="dxa"/>
            <w:noWrap/>
          </w:tcPr>
          <w:p w:rsidR="009D7159" w:rsidRPr="002D6D36" w:rsidRDefault="009D7159" w:rsidP="009D715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9D7159" w:rsidRDefault="009D7159" w:rsidP="009D71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אחר </w:t>
            </w:r>
            <w:r>
              <w:rPr>
                <w:rFonts w:ascii="Arial" w:hAnsi="Arial" w:cs="David"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נא פרט </w:t>
            </w:r>
          </w:p>
        </w:tc>
        <w:tc>
          <w:tcPr>
            <w:tcW w:w="4180" w:type="dxa"/>
            <w:noWrap/>
          </w:tcPr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פרט:___________________________</w:t>
            </w: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9D7159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</w:p>
          <w:p w:rsidR="009D7159" w:rsidRDefault="00DA7BDF" w:rsidP="00DA7BDF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9D7159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מזוהים</w:t>
            </w:r>
          </w:p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9D7159" w:rsidRPr="002D6D36" w:rsidTr="00C97809">
        <w:trPr>
          <w:trHeight w:val="870"/>
        </w:trPr>
        <w:tc>
          <w:tcPr>
            <w:tcW w:w="600" w:type="dxa"/>
            <w:noWrap/>
            <w:hideMark/>
          </w:tcPr>
          <w:p w:rsidR="009D7159" w:rsidRPr="002D6D36" w:rsidRDefault="009D7159" w:rsidP="009D715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9D7159" w:rsidRPr="002D6D36" w:rsidRDefault="009D7159" w:rsidP="009D71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הנתונים מכילים מידע ממקורות חסויים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ביותר לדוגמא:  פס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כיאטריה  איידס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 גנטיקה 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בנק הזרע,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הפריה חוץ גופית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נפגעי אונס, התפתחות הילד, הפסקת הריון, חיסיון עפ"י בקשת המטופל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וכו'</w:t>
            </w:r>
          </w:p>
        </w:tc>
        <w:tc>
          <w:tcPr>
            <w:tcW w:w="4180" w:type="dxa"/>
            <w:noWrap/>
            <w:hideMark/>
          </w:tcPr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    פרט: _____________________</w:t>
            </w:r>
          </w:p>
          <w:p w:rsidR="009D7159" w:rsidRPr="002D6D36" w:rsidRDefault="009D7159" w:rsidP="009D715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</w:p>
        </w:tc>
      </w:tr>
    </w:tbl>
    <w:p w:rsidR="00C97809" w:rsidRPr="002D6D36" w:rsidRDefault="00C97809" w:rsidP="00C97809">
      <w:pPr>
        <w:rPr>
          <w:rFonts w:eastAsia="Arial Unicode MS" w:cs="David"/>
          <w:rtl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602"/>
        <w:gridCol w:w="4800"/>
        <w:gridCol w:w="4180"/>
      </w:tblGrid>
      <w:tr w:rsidR="00BA026D" w:rsidRPr="002D6D36" w:rsidTr="00D73A47">
        <w:trPr>
          <w:trHeight w:val="31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8</w:t>
            </w:r>
          </w:p>
        </w:tc>
        <w:tc>
          <w:tcPr>
            <w:tcW w:w="4800" w:type="dxa"/>
            <w:hideMark/>
          </w:tcPr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מי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u w:val="single"/>
                <w:rtl/>
              </w:rPr>
              <w:t>יאסוף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את הנתונים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(יובהר כי יבוצע ע"י חוקר ראשי ו/או חוקר משנה בלבד)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BA026D" w:rsidRPr="002D6D36" w:rsidRDefault="00BA026D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E244E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רשימת חוקרים</w:t>
            </w:r>
            <w:r w:rsidR="00CC0110" w:rsidRPr="002D6D36">
              <w:rPr>
                <w:rFonts w:ascii="Arial" w:hAnsi="Arial" w:cs="David"/>
                <w:color w:val="000000"/>
                <w:sz w:val="22"/>
                <w:szCs w:val="22"/>
              </w:rPr>
              <w:t>: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_____________________________</w:t>
            </w:r>
          </w:p>
        </w:tc>
      </w:tr>
      <w:tr w:rsidR="00CC0110" w:rsidRPr="002D6D36" w:rsidTr="00D73A47">
        <w:trPr>
          <w:trHeight w:val="570"/>
        </w:trPr>
        <w:tc>
          <w:tcPr>
            <w:tcW w:w="602" w:type="dxa"/>
            <w:noWrap/>
          </w:tcPr>
          <w:p w:rsidR="00CC0110" w:rsidRPr="002D6D36" w:rsidRDefault="00CC0110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CC0110" w:rsidRPr="002D6D36" w:rsidRDefault="00CC0110" w:rsidP="00BA026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הם עובדי בית החולים/קרן    סטודנטים  חברות  אחר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–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לגבי כל אחד מהם</w:t>
            </w:r>
          </w:p>
        </w:tc>
        <w:tc>
          <w:tcPr>
            <w:tcW w:w="4180" w:type="dxa"/>
            <w:noWrap/>
          </w:tcPr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חוקר ראשי 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חוקר משני 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חוקר ________________________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Default="00CC0110" w:rsidP="00DA7BDF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DA7BDF" w:rsidRPr="00DA7BDF" w:rsidRDefault="00DA7BDF" w:rsidP="00DA7BDF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BA026D" w:rsidRPr="002D6D36" w:rsidTr="00D73A47">
        <w:trPr>
          <w:trHeight w:val="58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BA026D" w:rsidRPr="002D6D36" w:rsidRDefault="00BA026D" w:rsidP="00CC01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באם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אחד או יותר מהחוקרים </w:t>
            </w:r>
            <w:r w:rsidR="00CC0110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אינו </w:t>
            </w:r>
            <w:r w:rsidR="007A5974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עובד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בית החולים/קרן האם הם חתמו ע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טופס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הסכם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סודיות</w:t>
            </w:r>
          </w:p>
          <w:p w:rsidR="00BA026D" w:rsidRPr="002D6D36" w:rsidRDefault="00BA026D" w:rsidP="00234107">
            <w:pPr>
              <w:pStyle w:val="NormalWeb"/>
              <w:bidi/>
              <w:jc w:val="both"/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lastRenderedPageBreak/>
              <w:t xml:space="preserve">**** יובהר כי לא יאושר שאלון אבטחת מידע בהעדר הסכם סודיות חתום המתייחס לחוקרים שאינם עובדי ביה"ח/קרן </w:t>
            </w:r>
          </w:p>
        </w:tc>
        <w:tc>
          <w:tcPr>
            <w:tcW w:w="4180" w:type="dxa"/>
            <w:noWrap/>
            <w:hideMark/>
          </w:tcPr>
          <w:p w:rsidR="00E244E7" w:rsidRPr="002D6D36" w:rsidRDefault="00CC0110" w:rsidP="00E244E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lastRenderedPageBreak/>
              <w:t>שם החוקר: __________________________</w:t>
            </w:r>
          </w:p>
          <w:p w:rsidR="00E244E7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BA026D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="00BA026D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B31311" w:rsidRPr="002D6D36" w:rsidTr="00D73A47">
        <w:trPr>
          <w:trHeight w:val="585"/>
        </w:trPr>
        <w:tc>
          <w:tcPr>
            <w:tcW w:w="602" w:type="dxa"/>
            <w:noWrap/>
          </w:tcPr>
          <w:p w:rsidR="00B31311" w:rsidRPr="002D6D36" w:rsidRDefault="00B31311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B31311" w:rsidRDefault="00B31311" w:rsidP="00B3131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David" w:hint="cs"/>
                <w:color w:val="000000"/>
                <w:sz w:val="22"/>
                <w:szCs w:val="22"/>
              </w:rPr>
            </w:pPr>
            <w:r w:rsidRPr="00B31311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באם</w:t>
            </w:r>
            <w:r w:rsidRPr="00B31311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אחד או יותר מהחוקרים </w:t>
            </w:r>
            <w:r w:rsidRPr="00B31311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Pr="00B31311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אינו </w:t>
            </w:r>
            <w:r w:rsidRPr="00B31311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עובד</w:t>
            </w:r>
            <w:r w:rsidRPr="00B31311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B31311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בית החולים/קרן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</w:t>
            </w:r>
            <w:r w:rsidRPr="00B31311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הם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עברו הדרכה ו/או מצגת  אבטחת מידע בבית החולים או מהארגון שממנו באו </w:t>
            </w:r>
          </w:p>
          <w:p w:rsidR="00B31311" w:rsidRDefault="00B31311" w:rsidP="00894C0A">
            <w:pPr>
              <w:pStyle w:val="ListParagraph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במקרה ועשו בארגון שממנו באו, יש לצרף אישור</w:t>
            </w:r>
          </w:p>
          <w:p w:rsidR="00894C0A" w:rsidRDefault="00894C0A" w:rsidP="00894C0A">
            <w:pPr>
              <w:pStyle w:val="ListParagraph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B31311" w:rsidRPr="00894C0A" w:rsidRDefault="00B31311" w:rsidP="00894C0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B31311" w:rsidRPr="002D6D36" w:rsidRDefault="00B31311" w:rsidP="00B31311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B31311" w:rsidRPr="002D6D36" w:rsidRDefault="00B31311" w:rsidP="00B3131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B31311" w:rsidRPr="002D6D36" w:rsidRDefault="00B31311" w:rsidP="00B31311">
            <w:pP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BA026D" w:rsidRPr="002D6D36" w:rsidTr="00D73A47">
        <w:trPr>
          <w:trHeight w:val="31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9</w:t>
            </w:r>
          </w:p>
        </w:tc>
        <w:tc>
          <w:tcPr>
            <w:tcW w:w="4800" w:type="dxa"/>
            <w:hideMark/>
          </w:tcPr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למי תהיה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u w:val="single"/>
                <w:rtl/>
              </w:rPr>
              <w:t>גישה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לנתונים במסגרת המחקר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E840E8" w:rsidRPr="002D6D36" w:rsidRDefault="00BA026D" w:rsidP="00E840E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פרט שמות אנשים/חוקרים: </w:t>
            </w:r>
          </w:p>
          <w:p w:rsidR="00CC0110" w:rsidRPr="002D6D36" w:rsidRDefault="00CC0110" w:rsidP="00E840E8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_____________________________</w:t>
            </w:r>
          </w:p>
          <w:p w:rsidR="00E244E7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C0110" w:rsidRPr="002D6D36" w:rsidTr="00D73A47">
        <w:trPr>
          <w:trHeight w:val="570"/>
        </w:trPr>
        <w:tc>
          <w:tcPr>
            <w:tcW w:w="602" w:type="dxa"/>
            <w:noWrap/>
          </w:tcPr>
          <w:p w:rsidR="00CC0110" w:rsidRPr="002D6D36" w:rsidRDefault="00CC0110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CC0110" w:rsidRPr="002D6D36" w:rsidRDefault="00CC0110" w:rsidP="00BA02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הם עובדי בית החולים/קרן    סטודנטים  חברות  אחר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- פרט</w:t>
            </w:r>
          </w:p>
        </w:tc>
        <w:tc>
          <w:tcPr>
            <w:tcW w:w="4180" w:type="dxa"/>
            <w:noWrap/>
          </w:tcPr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</w:p>
        </w:tc>
      </w:tr>
      <w:tr w:rsidR="00BA026D" w:rsidRPr="002D6D36" w:rsidTr="00D73A47">
        <w:trPr>
          <w:trHeight w:val="58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BA026D" w:rsidRPr="002D6D36" w:rsidRDefault="00BA026D" w:rsidP="007A59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באם 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אחד או יותר מהחוקרים אינו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עובדי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בית החולים/קרן האם הם חתמו ע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טופס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הסכם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סודיות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BA026D" w:rsidRPr="002D6D36" w:rsidRDefault="00BA026D" w:rsidP="00234107">
            <w:pPr>
              <w:rPr>
                <w:rFonts w:asciiTheme="minorBidi" w:hAnsiTheme="minorBidi" w:cs="David"/>
                <w:color w:val="000000"/>
                <w:sz w:val="22"/>
                <w:szCs w:val="22"/>
              </w:rPr>
            </w:pP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**** יובהר כי לא יאושר שאלון אבטחת מידע בהעדר הסכם סודיות חתום המתייחס לחוקרים שאינם עובדי ביה"ח/קרן</w:t>
            </w:r>
          </w:p>
        </w:tc>
        <w:tc>
          <w:tcPr>
            <w:tcW w:w="4180" w:type="dxa"/>
            <w:noWrap/>
            <w:hideMark/>
          </w:tcPr>
          <w:p w:rsidR="007A5974" w:rsidRPr="002D6D36" w:rsidRDefault="00BA026D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7A5974" w:rsidRPr="002D6D36" w:rsidRDefault="007A5974" w:rsidP="00894C0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BA026D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585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283DF5" w:rsidRPr="00283DF5" w:rsidRDefault="00283DF5" w:rsidP="00283DF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David" w:hint="cs"/>
                <w:color w:val="000000"/>
                <w:sz w:val="22"/>
                <w:szCs w:val="22"/>
              </w:rPr>
            </w:pPr>
            <w:r w:rsidRPr="00283DF5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באם</w:t>
            </w:r>
            <w:r w:rsidRPr="00283DF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אחד או יותר מהחוקרים </w:t>
            </w:r>
            <w:r w:rsidRPr="00283DF5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Pr="00283DF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אינו </w:t>
            </w:r>
            <w:r w:rsidRPr="00283DF5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עובד</w:t>
            </w:r>
            <w:r w:rsidRPr="00283DF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83DF5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בית החולים/קרן </w:t>
            </w:r>
            <w:r w:rsidRPr="00283DF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</w:t>
            </w:r>
            <w:r w:rsidRPr="00283DF5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הם </w:t>
            </w:r>
            <w:r w:rsidRPr="00283DF5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עברו הדרכה ו/או מצגת  אבטחת מידע בבית החולים או מהארגון שממנו באו </w:t>
            </w:r>
          </w:p>
          <w:p w:rsidR="00283DF5" w:rsidRPr="00B31311" w:rsidRDefault="00283DF5" w:rsidP="00283DF5">
            <w:pPr>
              <w:pStyle w:val="ListParagraph"/>
              <w:rPr>
                <w:rFonts w:ascii="Arial" w:hAnsi="Arial" w:cs="David"/>
                <w:color w:val="000000"/>
                <w:sz w:val="22"/>
                <w:szCs w:val="22"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במקרה ועשו בארגון שממנו באו, יש לצרף אישור </w:t>
            </w:r>
          </w:p>
          <w:p w:rsidR="00283DF5" w:rsidRPr="002D6D36" w:rsidRDefault="00283DF5" w:rsidP="00283DF5">
            <w:pPr>
              <w:pStyle w:val="ListParagraph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283DF5" w:rsidRPr="002D6D36" w:rsidRDefault="00283DF5" w:rsidP="00283DF5">
            <w:pP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  <w:hideMark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10</w:t>
            </w:r>
          </w:p>
        </w:tc>
        <w:tc>
          <w:tcPr>
            <w:tcW w:w="4800" w:type="dxa"/>
            <w:hideMark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אילו נתונים 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(דמוגרפים, קליניים, פרט)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דמוגרפיים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קליניים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אחרים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F171EA">
        <w:trPr>
          <w:trHeight w:val="60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11</w:t>
            </w:r>
          </w:p>
        </w:tc>
        <w:tc>
          <w:tcPr>
            <w:tcW w:w="4800" w:type="dxa"/>
            <w:vAlign w:val="bottom"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הנתונים יכללו תעודות זהות, שמות פרטיים ומשפחה, כתובות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 טלפון, מייל וכו'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תעודות זהות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שמות פרטיים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שמות משפחה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כתובת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מייל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טלפון ו/או טלפון נייד</w:t>
            </w:r>
          </w:p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פרט _____________________</w:t>
            </w:r>
          </w:p>
        </w:tc>
      </w:tr>
      <w:tr w:rsidR="00283DF5" w:rsidRPr="002D6D36" w:rsidTr="002939A7">
        <w:trPr>
          <w:trHeight w:val="60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12</w:t>
            </w:r>
          </w:p>
        </w:tc>
        <w:tc>
          <w:tcPr>
            <w:tcW w:w="4800" w:type="dxa"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הנתונים </w:t>
            </w:r>
            <w:r w:rsidRPr="002D6D36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שיאספו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יהיו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מזוהים או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אנונימיים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מזוהים</w:t>
            </w:r>
          </w:p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</w:p>
        </w:tc>
      </w:tr>
      <w:tr w:rsidR="00283DF5" w:rsidRPr="002D6D36" w:rsidTr="00F171EA">
        <w:trPr>
          <w:trHeight w:val="60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13</w:t>
            </w:r>
          </w:p>
        </w:tc>
        <w:tc>
          <w:tcPr>
            <w:tcW w:w="4800" w:type="dxa"/>
            <w:vAlign w:val="bottom"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האם המידע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מותמם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או מתכוונים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להתמימו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?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המידע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מותמם</w:t>
            </w:r>
            <w:proofErr w:type="spellEnd"/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המידע לא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מותמם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, אך יש כוונה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להתמימו</w:t>
            </w:r>
            <w:proofErr w:type="spellEnd"/>
          </w:p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המידע 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הותמם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ואין כוונה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להתמימו</w:t>
            </w:r>
            <w:proofErr w:type="spellEnd"/>
          </w:p>
        </w:tc>
      </w:tr>
      <w:tr w:rsidR="00283DF5" w:rsidRPr="002D6D36" w:rsidTr="00F171EA">
        <w:trPr>
          <w:trHeight w:val="60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14</w:t>
            </w:r>
          </w:p>
        </w:tc>
        <w:tc>
          <w:tcPr>
            <w:tcW w:w="4800" w:type="dxa"/>
            <w:vAlign w:val="bottom"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באם המידע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מותמם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או מתכוונים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להתמימו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תאר את תהליך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ההתממה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.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תאר:_________________________</w:t>
            </w:r>
          </w:p>
        </w:tc>
      </w:tr>
      <w:tr w:rsidR="00283DF5" w:rsidRPr="002D6D36" w:rsidTr="00F171EA">
        <w:trPr>
          <w:trHeight w:val="60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15</w:t>
            </w:r>
          </w:p>
        </w:tc>
        <w:tc>
          <w:tcPr>
            <w:tcW w:w="4800" w:type="dxa"/>
            <w:vAlign w:val="bottom"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 התמים את המידע?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תאר:_________________________</w:t>
            </w:r>
          </w:p>
        </w:tc>
      </w:tr>
      <w:tr w:rsidR="00283DF5" w:rsidRPr="002D6D36" w:rsidTr="00F171EA">
        <w:trPr>
          <w:trHeight w:val="60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16</w:t>
            </w:r>
          </w:p>
        </w:tc>
        <w:tc>
          <w:tcPr>
            <w:tcW w:w="4800" w:type="dxa"/>
            <w:vAlign w:val="bottom"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באם המידע אינו </w:t>
            </w:r>
            <w:proofErr w:type="spellStart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מותמם</w:t>
            </w:r>
            <w:proofErr w:type="spellEnd"/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מה הסיבה לכך?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 ________________________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  <w:r w:rsidRPr="002D6D36">
              <w:rPr>
                <w:rFonts w:ascii="Arial" w:hAnsi="Arial" w:cs="David" w:hint="cs"/>
                <w:color w:val="000000"/>
                <w:rtl/>
              </w:rPr>
              <w:t>7</w:t>
            </w:r>
          </w:p>
        </w:tc>
        <w:tc>
          <w:tcPr>
            <w:tcW w:w="4800" w:type="dxa"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איפה ישמרו הנתונים שיאספו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(מקום אחסון מדיה מגנטית וחומר פיזי)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מדיה מגנטית  (לדוגמא :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Disk On Key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,   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</w:rPr>
              <w:t>CD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 טלפון נייד)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מחשב אישי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283DF5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שרתי ביה"ח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(בספריה בשרת)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נא פרט את הנתיב של הספרייה        ______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מייל ביה"ח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מייל שאינו של ביה"ח</w:t>
            </w:r>
          </w:p>
          <w:p w:rsidR="00283DF5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lastRenderedPageBreak/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סביבת ענן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(</w:t>
            </w:r>
            <w:proofErr w:type="spellStart"/>
            <w:r>
              <w:rPr>
                <w:rFonts w:ascii="Arial" w:hAnsi="Arial" w:cs="David"/>
                <w:color w:val="000000"/>
                <w:sz w:val="22"/>
                <w:szCs w:val="22"/>
              </w:rPr>
              <w:t>GoogleDrive</w:t>
            </w:r>
            <w:proofErr w:type="spellEnd"/>
            <w:r>
              <w:rPr>
                <w:rFonts w:ascii="Arial" w:hAnsi="Arial" w:cs="David"/>
                <w:color w:val="000000"/>
                <w:sz w:val="22"/>
                <w:szCs w:val="22"/>
              </w:rPr>
              <w:t xml:space="preserve"> ,  OneDrive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, מוצרי </w:t>
            </w:r>
            <w:r>
              <w:rPr>
                <w:rFonts w:ascii="Arial" w:hAnsi="Arial" w:cs="David"/>
                <w:color w:val="000000"/>
                <w:sz w:val="22"/>
                <w:szCs w:val="22"/>
              </w:rPr>
              <w:t>Drive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למיניהם , מוצרי </w:t>
            </w:r>
            <w:r>
              <w:rPr>
                <w:rFonts w:ascii="Arial" w:hAnsi="Arial" w:cs="David"/>
                <w:color w:val="000000"/>
                <w:sz w:val="22"/>
                <w:szCs w:val="22"/>
              </w:rPr>
              <w:t>Google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למיניהם וכו' )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מחוץ לביה"ח על מחשבים ו/או פיזי ו/או בכל צורה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  <w:hideMark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lastRenderedPageBreak/>
              <w:t>1</w:t>
            </w:r>
            <w:r w:rsidRPr="002D6D36">
              <w:rPr>
                <w:rFonts w:ascii="Arial" w:hAnsi="Arial" w:cs="David" w:hint="cs"/>
                <w:color w:val="000000"/>
                <w:rtl/>
              </w:rPr>
              <w:t>8</w:t>
            </w:r>
          </w:p>
        </w:tc>
        <w:tc>
          <w:tcPr>
            <w:tcW w:w="4800" w:type="dxa"/>
            <w:hideMark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איך תגנו על הנתונים שיאספו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(אופן שמירת/הגנת חסיון הנתונים) </w:t>
            </w:r>
          </w:p>
          <w:p w:rsidR="00283DF5" w:rsidRPr="002D6D36" w:rsidRDefault="00283DF5" w:rsidP="00283DF5">
            <w:pPr>
              <w:pStyle w:val="NormalWeb"/>
              <w:bidi/>
              <w:jc w:val="both"/>
              <w:rPr>
                <w:rFonts w:asciiTheme="minorBidi" w:hAnsiTheme="minorBidi" w:cs="David"/>
                <w:b/>
                <w:bCs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  <w:t>****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יש לשמור את הנתונים באופן מוגן, כך שלא יחשפו לבלתי מורשים  </w:t>
            </w:r>
          </w:p>
        </w:tc>
        <w:tc>
          <w:tcPr>
            <w:tcW w:w="4180" w:type="dxa"/>
            <w:noWrap/>
            <w:hideMark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פרט: ___________________________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  <w:r w:rsidRPr="002D6D36">
              <w:rPr>
                <w:rFonts w:ascii="Arial" w:hAnsi="Arial" w:cs="David" w:hint="cs"/>
                <w:color w:val="000000"/>
                <w:rtl/>
              </w:rPr>
              <w:t>9</w:t>
            </w:r>
          </w:p>
        </w:tc>
        <w:tc>
          <w:tcPr>
            <w:tcW w:w="4800" w:type="dxa"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</w:t>
            </w:r>
            <w:r w:rsidRPr="002D6D36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יועברו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נתונים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ו/או דגימות ו/או אחר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אל מחוץ לבית החולים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(אוניברסיטה, בתי חולים אחרים, קופ"ח, וכו')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283DF5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283DF5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  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נתונים 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דגימות  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קבצים</w:t>
            </w:r>
          </w:p>
          <w:p w:rsidR="00283DF5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  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אחר פרט:_____________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283DF5" w:rsidRPr="002D6D36" w:rsidRDefault="00283DF5" w:rsidP="00283D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אם כן, אל מי יועברו הנתונים?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אוניברסיטה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בתי חולים אחרים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קופות חולים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ארגוני בריאות אחרים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    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283DF5" w:rsidRPr="002D6D36" w:rsidRDefault="00283DF5" w:rsidP="00283D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אם כן,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אילו נתונים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ו/או דגימות ו/או הקבצים ו/או אחר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יועברו</w:t>
            </w:r>
          </w:p>
          <w:p w:rsidR="00283DF5" w:rsidRPr="002D6D36" w:rsidRDefault="00283DF5" w:rsidP="00283DF5">
            <w:pPr>
              <w:pStyle w:val="ListParagraph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פרט    _____________________</w:t>
            </w:r>
          </w:p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     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283DF5" w:rsidRPr="002D6D36" w:rsidRDefault="00283DF5" w:rsidP="00283D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הנתונים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ו/או הדגימות ו/או הקבצים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יהיו אנונימיים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/גלויים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283DF5" w:rsidRPr="002D6D36" w:rsidRDefault="00283DF5" w:rsidP="00283DF5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  <w:t>**** יובהר כי חל איסור מוחלט להעברת נתונים גלויים של מטופלים מחוץ לביה"ח</w:t>
            </w: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גלויים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283DF5" w:rsidRPr="002D6D36" w:rsidRDefault="00283DF5" w:rsidP="00283D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באילו אמצעים יועברו הנתונים ( הכנסת נתונים למערכת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/אפליקציה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, כספת, מייל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מייל מאובטח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וכו'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)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</w:t>
            </w:r>
          </w:p>
          <w:p w:rsidR="00283DF5" w:rsidRPr="002D6D36" w:rsidRDefault="00283DF5" w:rsidP="00283DF5">
            <w:pPr>
              <w:tabs>
                <w:tab w:val="left" w:pos="3054"/>
              </w:tabs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ab/>
            </w: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הכנסת נתונים למערכת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/אפליקציה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כספת</w:t>
            </w:r>
          </w:p>
          <w:p w:rsidR="00283DF5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דוא"ל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מייל מאובטח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283DF5" w:rsidRPr="002D6D36" w:rsidRDefault="00283DF5" w:rsidP="00283D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נחתם הסכם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/חוזה מול אגף מו"פ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? 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283DF5" w:rsidRDefault="00283DF5" w:rsidP="00283D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האם החוזה מכיל סעיפי 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אבטחת מידע 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סודיות, אופן ה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עברת נתונים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אופן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שמירת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וכו' ?</w:t>
            </w:r>
          </w:p>
          <w:p w:rsidR="00283DF5" w:rsidRPr="002D6D36" w:rsidRDefault="00283DF5" w:rsidP="00283D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אם כן צרף את סעיפי אבטחת המידע והסודיות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283DF5" w:rsidRPr="002D6D36" w:rsidRDefault="00283DF5" w:rsidP="00283DF5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283DF5" w:rsidRPr="002D6D36" w:rsidRDefault="00283DF5" w:rsidP="00283D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תדירות העברת המידע (יומי, שבועי, חודש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,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חד פעמי, לפי הצורך...)</w:t>
            </w: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חד פעמי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יומי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שבועי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חודשי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283DF5" w:rsidRPr="002D6D36" w:rsidTr="00D73A47">
        <w:trPr>
          <w:trHeight w:val="330"/>
        </w:trPr>
        <w:tc>
          <w:tcPr>
            <w:tcW w:w="602" w:type="dxa"/>
            <w:noWrap/>
          </w:tcPr>
          <w:p w:rsidR="00283DF5" w:rsidRPr="002D6D36" w:rsidRDefault="00283DF5" w:rsidP="00283DF5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283DF5" w:rsidRPr="002D6D36" w:rsidRDefault="00283DF5" w:rsidP="00283D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הצדדים מילאו טפסים בהתאם לחוק הגנת הפרטיות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(ביה"ח מול הגוף המקבל)</w:t>
            </w:r>
          </w:p>
        </w:tc>
        <w:tc>
          <w:tcPr>
            <w:tcW w:w="4180" w:type="dxa"/>
            <w:noWrap/>
          </w:tcPr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283DF5" w:rsidRPr="002D6D36" w:rsidRDefault="00283DF5" w:rsidP="00283DF5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</w:tbl>
    <w:p w:rsidR="00C97809" w:rsidRDefault="00C97809" w:rsidP="00C97809">
      <w:pPr>
        <w:spacing w:line="276" w:lineRule="auto"/>
        <w:rPr>
          <w:rFonts w:eastAsia="Arial Unicode MS" w:cs="David"/>
          <w:rtl/>
        </w:rPr>
      </w:pPr>
    </w:p>
    <w:p w:rsidR="0090260C" w:rsidRPr="002D6D36" w:rsidRDefault="0090260C" w:rsidP="00C97809">
      <w:pPr>
        <w:spacing w:line="276" w:lineRule="auto"/>
        <w:rPr>
          <w:rFonts w:eastAsia="Arial Unicode MS" w:cs="David"/>
          <w:rtl/>
        </w:rPr>
      </w:pPr>
    </w:p>
    <w:p w:rsidR="00F91F0E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  <w:r w:rsidRPr="002D6D36">
        <w:rPr>
          <w:rFonts w:eastAsia="Arial Unicode MS" w:cs="David" w:hint="cs"/>
          <w:b/>
          <w:bCs/>
          <w:rtl/>
        </w:rPr>
        <w:t xml:space="preserve">* </w:t>
      </w:r>
      <w:r w:rsidR="00F91F0E" w:rsidRPr="002D6D36">
        <w:rPr>
          <w:rFonts w:eastAsia="Arial Unicode MS" w:cs="David"/>
          <w:b/>
          <w:bCs/>
          <w:rtl/>
        </w:rPr>
        <w:t xml:space="preserve">החוקר הראשי </w:t>
      </w:r>
    </w:p>
    <w:p w:rsidR="00237377" w:rsidRPr="002D6D36" w:rsidRDefault="00237377" w:rsidP="00F91F0E">
      <w:pPr>
        <w:spacing w:line="276" w:lineRule="auto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_______________     __________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>_________       __________      _______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 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   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237377" w:rsidRDefault="00F70181" w:rsidP="00F91F0E">
      <w:pPr>
        <w:spacing w:line="276" w:lineRule="auto"/>
        <w:rPr>
          <w:rFonts w:eastAsia="Arial Unicode MS" w:cs="David"/>
          <w:b/>
          <w:bCs/>
          <w:rtl/>
        </w:rPr>
      </w:pPr>
      <w:r>
        <w:rPr>
          <w:rFonts w:eastAsia="Arial Unicode MS" w:cs="David" w:hint="cs"/>
          <w:b/>
          <w:bCs/>
          <w:rtl/>
        </w:rPr>
        <w:t xml:space="preserve">שם ממלא הטופס </w:t>
      </w:r>
    </w:p>
    <w:p w:rsidR="00F70181" w:rsidRDefault="00F70181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F70181" w:rsidRPr="002D6D36" w:rsidRDefault="00F70181" w:rsidP="00F70181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_______________     __________   </w:t>
      </w:r>
      <w:r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>_________       __________      _______</w:t>
      </w:r>
    </w:p>
    <w:p w:rsidR="00F70181" w:rsidRPr="002D6D36" w:rsidRDefault="00F70181" w:rsidP="00F70181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 מחלקה             </w:t>
      </w:r>
      <w:r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   תאריך </w:t>
      </w:r>
    </w:p>
    <w:p w:rsidR="00F70181" w:rsidRDefault="00F70181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F91F0E" w:rsidRPr="002D6D36" w:rsidRDefault="00F91F0E" w:rsidP="00F91F0E">
      <w:pPr>
        <w:spacing w:line="276" w:lineRule="auto"/>
        <w:jc w:val="center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jc w:val="center"/>
        <w:rPr>
          <w:rFonts w:eastAsia="Arial Unicode MS" w:cs="David"/>
          <w:rtl/>
        </w:rPr>
      </w:pPr>
    </w:p>
    <w:p w:rsidR="00F91F0E" w:rsidRPr="002D6D36" w:rsidRDefault="00F91F0E" w:rsidP="00D170CD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>יש למלא את השאלון ולשלוח אל עדינה סולומון-ממונה אבטחת מידע במרכז הרפואי</w:t>
      </w:r>
    </w:p>
    <w:p w:rsidR="000A26DA" w:rsidRPr="002D6D36" w:rsidRDefault="00894C0A" w:rsidP="00F91F0E">
      <w:pPr>
        <w:spacing w:line="276" w:lineRule="auto"/>
        <w:ind w:left="2880"/>
        <w:rPr>
          <w:rFonts w:eastAsia="Arial Unicode MS" w:cs="David"/>
          <w:rtl/>
        </w:rPr>
      </w:pPr>
      <w:hyperlink r:id="rId8" w:history="1">
        <w:r w:rsidR="00F91F0E" w:rsidRPr="002D6D36">
          <w:rPr>
            <w:rStyle w:val="Hyperlink"/>
            <w:rFonts w:eastAsia="Arial Unicode MS" w:cs="David"/>
          </w:rPr>
          <w:t>sar@tlvmc.gov.il</w:t>
        </w:r>
      </w:hyperlink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sectPr w:rsidR="00F91F0E" w:rsidRPr="002D6D36" w:rsidSect="00345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192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6C" w:rsidRDefault="009B6F6C">
      <w:r>
        <w:separator/>
      </w:r>
    </w:p>
  </w:endnote>
  <w:endnote w:type="continuationSeparator" w:id="0">
    <w:p w:rsidR="009B6F6C" w:rsidRDefault="009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A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D" w:rsidRDefault="00266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69" w:rsidRDefault="00894C0A" w:rsidP="00164C69">
    <w:pPr>
      <w:pStyle w:val="Footer"/>
      <w:spacing w:before="120" w:line="180" w:lineRule="atLeast"/>
      <w:rPr>
        <w:rFonts w:ascii="Arial" w:hAnsi="Arial" w:cs="Arial"/>
        <w:b/>
        <w:bCs/>
        <w:spacing w:val="-10"/>
        <w:w w:val="90"/>
        <w:sz w:val="22"/>
        <w:szCs w:val="22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920606" o:spid="_x0000_s2054" type="#_x0000_t75" style="position:absolute;left:0;text-align:left;margin-left:-83.05pt;margin-top:381.5pt;width:566.5pt;height:295.3pt;z-index:-251646464;mso-position-horizontal-relative:margin;mso-position-vertical-relative:margin" o:allowincell="f">
          <v:imagedata r:id="rId1" o:title="Lev"/>
          <w10:wrap anchorx="margin" anchory="margin"/>
        </v:shape>
      </w:pict>
    </w:r>
  </w:p>
  <w:p w:rsidR="002B6A9C" w:rsidRPr="00B3516A" w:rsidRDefault="00426A0C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w w:val="90"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טל': </w:t>
    </w:r>
    <w:r w:rsidR="00376AED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03-6974064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Tel: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|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פקס: </w:t>
    </w:r>
    <w:r w:rsidR="00376AED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03-6974964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Fax:</w:t>
    </w:r>
  </w:p>
  <w:p w:rsidR="00426A0C" w:rsidRDefault="00426A0C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טל: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8801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* |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| </w:t>
    </w:r>
    <w:hyperlink r:id="rId2" w:history="1">
      <w:r w:rsidRPr="00B3516A">
        <w:rPr>
          <w:rFonts w:asciiTheme="minorBidi" w:hAnsiTheme="minorBidi" w:cstheme="minorBidi"/>
          <w:b/>
          <w:bCs/>
          <w:color w:val="A6A6A6" w:themeColor="background1" w:themeShade="A6"/>
          <w:spacing w:val="-10"/>
          <w:w w:val="90"/>
        </w:rPr>
        <w:t>www.tasmc.org.il</w:t>
      </w:r>
    </w:hyperlink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רח' ויצמן 6, תל אביב, 6423906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6  Weizman St . Tel Aviv,</w:t>
    </w:r>
  </w:p>
  <w:p w:rsidR="00817BEA" w:rsidRDefault="00817BEA" w:rsidP="003B5AF4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proofErr w:type="spellStart"/>
    <w:r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>גירסה</w:t>
    </w:r>
    <w:proofErr w:type="spellEnd"/>
    <w:r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 xml:space="preserve"> </w:t>
    </w:r>
    <w:r w:rsidR="003B5AF4"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>7</w:t>
    </w:r>
    <w:r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 xml:space="preserve"> מתאריך </w:t>
    </w:r>
    <w:r w:rsidR="003B5AF4"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>27.3.2022</w:t>
    </w:r>
  </w:p>
  <w:sdt>
    <w:sdtPr>
      <w:rPr>
        <w:rtl/>
      </w:rPr>
      <w:id w:val="-109886574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color w:val="7F7F7F" w:themeColor="text1" w:themeTint="80"/>
        <w:sz w:val="18"/>
        <w:szCs w:val="18"/>
      </w:rPr>
    </w:sdtEndPr>
    <w:sdtContent>
      <w:sdt>
        <w:sdtPr>
          <w:rPr>
            <w:rFonts w:hint="cs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 w:hint="default"/>
            <w:color w:val="7F7F7F" w:themeColor="text1" w:themeTint="80"/>
            <w:sz w:val="18"/>
            <w:szCs w:val="18"/>
          </w:rPr>
        </w:sdtEndPr>
        <w:sdtContent>
          <w:p w:rsidR="0034575C" w:rsidRDefault="00817BEA" w:rsidP="00817BEA">
            <w:pPr>
              <w:pStyle w:val="Foot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</w:t>
            </w:r>
          </w:p>
          <w:p w:rsidR="00315F09" w:rsidRPr="0034575C" w:rsidRDefault="00315F09" w:rsidP="00315F09">
            <w:pPr>
              <w:pStyle w:val="Footer"/>
              <w:jc w:val="center"/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</w:rPr>
            </w:pP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עמוד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PAGE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894C0A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5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 מתוך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NUMPAGES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894C0A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6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D" w:rsidRDefault="00266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6C" w:rsidRDefault="009B6F6C">
      <w:r>
        <w:separator/>
      </w:r>
    </w:p>
  </w:footnote>
  <w:footnote w:type="continuationSeparator" w:id="0">
    <w:p w:rsidR="009B6F6C" w:rsidRDefault="009B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8F" w:rsidRDefault="00894C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3" o:spid="_x0000_s2059" type="#_x0000_t75" style="position:absolute;left:0;text-align:left;margin-left:0;margin-top:0;width:500.5pt;height:71.85pt;z-index:-251644416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0C" w:rsidRDefault="00894C0A" w:rsidP="00480635">
    <w:pPr>
      <w:pStyle w:val="Head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4" o:spid="_x0000_s2061" type="#_x0000_t75" style="position:absolute;left:0;text-align:left;margin-left:-34.75pt;margin-top:-125.8pt;width:484.15pt;height:84pt;z-index:-251643392;mso-position-horizontal-relative:margin;mso-position-vertical-relative:margin" o:allowincell="f">
          <v:imagedata r:id="rId1" o:title="Ichilov-Header"/>
          <w10:wrap anchorx="margin" anchory="margin"/>
        </v:shape>
      </w:pict>
    </w:r>
  </w:p>
  <w:p w:rsidR="00865EB1" w:rsidRDefault="00865EB1" w:rsidP="00DD680C">
    <w:pPr>
      <w:pStyle w:val="Header"/>
      <w:jc w:val="right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8F" w:rsidRDefault="00894C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2" o:spid="_x0000_s2058" type="#_x0000_t75" style="position:absolute;left:0;text-align:left;margin-left:0;margin-top:0;width:500.5pt;height:71.85pt;z-index:-251645440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788"/>
    <w:multiLevelType w:val="hybridMultilevel"/>
    <w:tmpl w:val="F04E99A8"/>
    <w:lvl w:ilvl="0" w:tplc="CCDED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169"/>
    <w:multiLevelType w:val="hybridMultilevel"/>
    <w:tmpl w:val="F04E99A8"/>
    <w:lvl w:ilvl="0" w:tplc="CCDED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4B3"/>
    <w:multiLevelType w:val="hybridMultilevel"/>
    <w:tmpl w:val="2008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E40"/>
    <w:multiLevelType w:val="hybridMultilevel"/>
    <w:tmpl w:val="75A6D95E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3A47519"/>
    <w:multiLevelType w:val="hybridMultilevel"/>
    <w:tmpl w:val="1BA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40"/>
    <w:multiLevelType w:val="hybridMultilevel"/>
    <w:tmpl w:val="EC8C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6611"/>
    <w:multiLevelType w:val="hybridMultilevel"/>
    <w:tmpl w:val="F37A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0F8"/>
    <w:multiLevelType w:val="hybridMultilevel"/>
    <w:tmpl w:val="FE5E0656"/>
    <w:lvl w:ilvl="0" w:tplc="2A50986C">
      <w:start w:val="1"/>
      <w:numFmt w:val="bullet"/>
      <w:lvlText w:val="—"/>
      <w:lvlJc w:val="left"/>
      <w:pPr>
        <w:ind w:left="720" w:hanging="360"/>
      </w:pPr>
      <w:rPr>
        <w:rFonts w:ascii="Calibri" w:eastAsia="Times New Roman" w:hAnsi="Calibri" w:cs="ProximaNovaA-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0384F"/>
    <w:multiLevelType w:val="hybridMultilevel"/>
    <w:tmpl w:val="CFE6308C"/>
    <w:lvl w:ilvl="0" w:tplc="91D4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90E4A"/>
    <w:multiLevelType w:val="hybridMultilevel"/>
    <w:tmpl w:val="E46C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83FAD"/>
    <w:multiLevelType w:val="hybridMultilevel"/>
    <w:tmpl w:val="9DAEC44C"/>
    <w:lvl w:ilvl="0" w:tplc="360CD9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00E83"/>
    <w:multiLevelType w:val="hybridMultilevel"/>
    <w:tmpl w:val="CFE6308C"/>
    <w:lvl w:ilvl="0" w:tplc="91D4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031D"/>
    <w:multiLevelType w:val="hybridMultilevel"/>
    <w:tmpl w:val="6F8E349A"/>
    <w:lvl w:ilvl="0" w:tplc="8636660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362FB5"/>
    <w:multiLevelType w:val="hybridMultilevel"/>
    <w:tmpl w:val="ECA62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A608E"/>
    <w:multiLevelType w:val="hybridMultilevel"/>
    <w:tmpl w:val="0BAC30A4"/>
    <w:lvl w:ilvl="0" w:tplc="20F4B2E2">
      <w:start w:val="1"/>
      <w:numFmt w:val="bullet"/>
      <w:lvlText w:val="⁻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F4BAD"/>
    <w:multiLevelType w:val="hybridMultilevel"/>
    <w:tmpl w:val="FA7AD61C"/>
    <w:lvl w:ilvl="0" w:tplc="8FE021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D3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07762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1B06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4BFA"/>
    <w:rsid w:val="00045664"/>
    <w:rsid w:val="0004568D"/>
    <w:rsid w:val="000456FB"/>
    <w:rsid w:val="00046166"/>
    <w:rsid w:val="00051853"/>
    <w:rsid w:val="0005196E"/>
    <w:rsid w:val="00051DFC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0D8"/>
    <w:rsid w:val="00073657"/>
    <w:rsid w:val="00073B39"/>
    <w:rsid w:val="000745ED"/>
    <w:rsid w:val="00074CA9"/>
    <w:rsid w:val="0007513D"/>
    <w:rsid w:val="00075B42"/>
    <w:rsid w:val="00075E08"/>
    <w:rsid w:val="0007624E"/>
    <w:rsid w:val="0007777A"/>
    <w:rsid w:val="0008018B"/>
    <w:rsid w:val="000809C9"/>
    <w:rsid w:val="00081AF6"/>
    <w:rsid w:val="00082E95"/>
    <w:rsid w:val="000832B1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07A"/>
    <w:rsid w:val="00097341"/>
    <w:rsid w:val="00097635"/>
    <w:rsid w:val="0009777A"/>
    <w:rsid w:val="000A0BE1"/>
    <w:rsid w:val="000A21E6"/>
    <w:rsid w:val="000A21F2"/>
    <w:rsid w:val="000A2361"/>
    <w:rsid w:val="000A26DA"/>
    <w:rsid w:val="000A3908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B7090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6AF7"/>
    <w:rsid w:val="000C7B04"/>
    <w:rsid w:val="000C7C8E"/>
    <w:rsid w:val="000D0A5D"/>
    <w:rsid w:val="000D0CDC"/>
    <w:rsid w:val="000D0D58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52B9"/>
    <w:rsid w:val="000E75B6"/>
    <w:rsid w:val="000E7A03"/>
    <w:rsid w:val="000E7D3D"/>
    <w:rsid w:val="000F0FB3"/>
    <w:rsid w:val="000F1657"/>
    <w:rsid w:val="000F1D0D"/>
    <w:rsid w:val="000F2063"/>
    <w:rsid w:val="000F2FA7"/>
    <w:rsid w:val="000F40F6"/>
    <w:rsid w:val="000F40FC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264A"/>
    <w:rsid w:val="001133F3"/>
    <w:rsid w:val="00114ADB"/>
    <w:rsid w:val="001157DF"/>
    <w:rsid w:val="00115E76"/>
    <w:rsid w:val="00115FA4"/>
    <w:rsid w:val="001160A8"/>
    <w:rsid w:val="001162D4"/>
    <w:rsid w:val="00116ED9"/>
    <w:rsid w:val="0011708F"/>
    <w:rsid w:val="00117118"/>
    <w:rsid w:val="00117A63"/>
    <w:rsid w:val="00120777"/>
    <w:rsid w:val="00120E59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38FE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91A"/>
    <w:rsid w:val="00163D03"/>
    <w:rsid w:val="00164C69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97AD3"/>
    <w:rsid w:val="001A2242"/>
    <w:rsid w:val="001A2E9C"/>
    <w:rsid w:val="001A34BD"/>
    <w:rsid w:val="001A38C2"/>
    <w:rsid w:val="001A4F8C"/>
    <w:rsid w:val="001A586B"/>
    <w:rsid w:val="001A5C9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41D6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18B6"/>
    <w:rsid w:val="001E296C"/>
    <w:rsid w:val="001E310F"/>
    <w:rsid w:val="001E316F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6924"/>
    <w:rsid w:val="001F77EA"/>
    <w:rsid w:val="00200767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4D"/>
    <w:rsid w:val="00233A80"/>
    <w:rsid w:val="00233AF6"/>
    <w:rsid w:val="002343F6"/>
    <w:rsid w:val="0023448E"/>
    <w:rsid w:val="00236650"/>
    <w:rsid w:val="00236DDA"/>
    <w:rsid w:val="00237377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4FDC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57F6E"/>
    <w:rsid w:val="00260296"/>
    <w:rsid w:val="00260B2D"/>
    <w:rsid w:val="002610EF"/>
    <w:rsid w:val="00261EA2"/>
    <w:rsid w:val="00263E75"/>
    <w:rsid w:val="002644F1"/>
    <w:rsid w:val="0026462A"/>
    <w:rsid w:val="00265D96"/>
    <w:rsid w:val="0026603D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5E3F"/>
    <w:rsid w:val="00276AEC"/>
    <w:rsid w:val="002776DB"/>
    <w:rsid w:val="0028006D"/>
    <w:rsid w:val="002818FC"/>
    <w:rsid w:val="002826DA"/>
    <w:rsid w:val="00282F2D"/>
    <w:rsid w:val="002834D1"/>
    <w:rsid w:val="00283DF5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85A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A9C"/>
    <w:rsid w:val="002B6B49"/>
    <w:rsid w:val="002B6EBF"/>
    <w:rsid w:val="002B7942"/>
    <w:rsid w:val="002C0D5E"/>
    <w:rsid w:val="002C2925"/>
    <w:rsid w:val="002C3878"/>
    <w:rsid w:val="002C3EF0"/>
    <w:rsid w:val="002C42E3"/>
    <w:rsid w:val="002C430E"/>
    <w:rsid w:val="002C4B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6D36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0CF1"/>
    <w:rsid w:val="003110A6"/>
    <w:rsid w:val="00311F3F"/>
    <w:rsid w:val="00312179"/>
    <w:rsid w:val="0031248E"/>
    <w:rsid w:val="00313BD0"/>
    <w:rsid w:val="00314792"/>
    <w:rsid w:val="00315C9E"/>
    <w:rsid w:val="00315F09"/>
    <w:rsid w:val="0031714A"/>
    <w:rsid w:val="00317BB4"/>
    <w:rsid w:val="00323849"/>
    <w:rsid w:val="00324263"/>
    <w:rsid w:val="00324CAC"/>
    <w:rsid w:val="003257AB"/>
    <w:rsid w:val="003258BA"/>
    <w:rsid w:val="00326F6A"/>
    <w:rsid w:val="00327299"/>
    <w:rsid w:val="00330867"/>
    <w:rsid w:val="00330E82"/>
    <w:rsid w:val="00331BCF"/>
    <w:rsid w:val="00331E8B"/>
    <w:rsid w:val="003324AD"/>
    <w:rsid w:val="003328C5"/>
    <w:rsid w:val="00333648"/>
    <w:rsid w:val="00335BF2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75C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311"/>
    <w:rsid w:val="00367B1B"/>
    <w:rsid w:val="00370A57"/>
    <w:rsid w:val="00370D76"/>
    <w:rsid w:val="00371EC4"/>
    <w:rsid w:val="003732A6"/>
    <w:rsid w:val="0037631C"/>
    <w:rsid w:val="003764F2"/>
    <w:rsid w:val="00376962"/>
    <w:rsid w:val="00376AED"/>
    <w:rsid w:val="00377004"/>
    <w:rsid w:val="00377253"/>
    <w:rsid w:val="00377956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3E5F"/>
    <w:rsid w:val="00394129"/>
    <w:rsid w:val="003945A4"/>
    <w:rsid w:val="00394E64"/>
    <w:rsid w:val="00395146"/>
    <w:rsid w:val="003952FF"/>
    <w:rsid w:val="0039549A"/>
    <w:rsid w:val="0039586C"/>
    <w:rsid w:val="003959C7"/>
    <w:rsid w:val="00397B90"/>
    <w:rsid w:val="00397DA2"/>
    <w:rsid w:val="003A0B93"/>
    <w:rsid w:val="003A18F1"/>
    <w:rsid w:val="003A233E"/>
    <w:rsid w:val="003A3FC8"/>
    <w:rsid w:val="003A5846"/>
    <w:rsid w:val="003A5BE1"/>
    <w:rsid w:val="003A6F2A"/>
    <w:rsid w:val="003A7DD7"/>
    <w:rsid w:val="003B01C5"/>
    <w:rsid w:val="003B0FDB"/>
    <w:rsid w:val="003B509A"/>
    <w:rsid w:val="003B5AF4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0F37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D7BA8"/>
    <w:rsid w:val="003E0F58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736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9D2"/>
    <w:rsid w:val="00402AEB"/>
    <w:rsid w:val="004030CE"/>
    <w:rsid w:val="004044E4"/>
    <w:rsid w:val="004046F2"/>
    <w:rsid w:val="004047A5"/>
    <w:rsid w:val="00404F11"/>
    <w:rsid w:val="00405400"/>
    <w:rsid w:val="004062B7"/>
    <w:rsid w:val="00406306"/>
    <w:rsid w:val="0040633C"/>
    <w:rsid w:val="0040638D"/>
    <w:rsid w:val="00407699"/>
    <w:rsid w:val="00407948"/>
    <w:rsid w:val="004114A7"/>
    <w:rsid w:val="004122F5"/>
    <w:rsid w:val="00412627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0C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42"/>
    <w:rsid w:val="00447AE1"/>
    <w:rsid w:val="004525DF"/>
    <w:rsid w:val="004525ED"/>
    <w:rsid w:val="00453684"/>
    <w:rsid w:val="00453824"/>
    <w:rsid w:val="00453AFA"/>
    <w:rsid w:val="00454166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5D8C"/>
    <w:rsid w:val="004767C6"/>
    <w:rsid w:val="00476BCB"/>
    <w:rsid w:val="004801C7"/>
    <w:rsid w:val="00480635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DBB"/>
    <w:rsid w:val="004951D2"/>
    <w:rsid w:val="00495C3D"/>
    <w:rsid w:val="004960B6"/>
    <w:rsid w:val="00497067"/>
    <w:rsid w:val="0049756C"/>
    <w:rsid w:val="004A0B9E"/>
    <w:rsid w:val="004A10AD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65F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441D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35DCA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93E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48F"/>
    <w:rsid w:val="0058394F"/>
    <w:rsid w:val="005855CC"/>
    <w:rsid w:val="00586587"/>
    <w:rsid w:val="00587775"/>
    <w:rsid w:val="00587A9F"/>
    <w:rsid w:val="00587FC7"/>
    <w:rsid w:val="0059053B"/>
    <w:rsid w:val="00591B12"/>
    <w:rsid w:val="00591DC0"/>
    <w:rsid w:val="0059207E"/>
    <w:rsid w:val="005945A7"/>
    <w:rsid w:val="005950BC"/>
    <w:rsid w:val="00595564"/>
    <w:rsid w:val="0059582D"/>
    <w:rsid w:val="00597FBC"/>
    <w:rsid w:val="005A0C9E"/>
    <w:rsid w:val="005A120B"/>
    <w:rsid w:val="005A128A"/>
    <w:rsid w:val="005A1A62"/>
    <w:rsid w:val="005A2A22"/>
    <w:rsid w:val="005A2BD8"/>
    <w:rsid w:val="005A3EBE"/>
    <w:rsid w:val="005A4410"/>
    <w:rsid w:val="005A78D1"/>
    <w:rsid w:val="005A7A90"/>
    <w:rsid w:val="005B0D54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1B2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0B6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262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2D86"/>
    <w:rsid w:val="00663599"/>
    <w:rsid w:val="00663E31"/>
    <w:rsid w:val="00664C2C"/>
    <w:rsid w:val="00665ADE"/>
    <w:rsid w:val="0066685B"/>
    <w:rsid w:val="006676A7"/>
    <w:rsid w:val="006712A8"/>
    <w:rsid w:val="0067170C"/>
    <w:rsid w:val="00671C3E"/>
    <w:rsid w:val="00673F5B"/>
    <w:rsid w:val="006768EA"/>
    <w:rsid w:val="006770E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502B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D7F93"/>
    <w:rsid w:val="006E0308"/>
    <w:rsid w:val="006E0791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6F84"/>
    <w:rsid w:val="006F7235"/>
    <w:rsid w:val="006F740C"/>
    <w:rsid w:val="006F75A1"/>
    <w:rsid w:val="006F76B0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4C77"/>
    <w:rsid w:val="007350E2"/>
    <w:rsid w:val="007355AD"/>
    <w:rsid w:val="0073605F"/>
    <w:rsid w:val="007366A0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426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5D10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5974"/>
    <w:rsid w:val="007A5D2C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B74C1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45E8"/>
    <w:rsid w:val="00805102"/>
    <w:rsid w:val="00805B9D"/>
    <w:rsid w:val="00805C8B"/>
    <w:rsid w:val="00806A2E"/>
    <w:rsid w:val="00807192"/>
    <w:rsid w:val="00807764"/>
    <w:rsid w:val="00810E98"/>
    <w:rsid w:val="00811440"/>
    <w:rsid w:val="0081391A"/>
    <w:rsid w:val="00813B55"/>
    <w:rsid w:val="00813C2F"/>
    <w:rsid w:val="00815053"/>
    <w:rsid w:val="00815A6A"/>
    <w:rsid w:val="00815C8C"/>
    <w:rsid w:val="008166C4"/>
    <w:rsid w:val="00816C53"/>
    <w:rsid w:val="00816D5B"/>
    <w:rsid w:val="0081702E"/>
    <w:rsid w:val="00817588"/>
    <w:rsid w:val="00817BEA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0B1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37E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66B"/>
    <w:rsid w:val="00862953"/>
    <w:rsid w:val="00862DC3"/>
    <w:rsid w:val="008632F8"/>
    <w:rsid w:val="008634D6"/>
    <w:rsid w:val="008639C8"/>
    <w:rsid w:val="00865260"/>
    <w:rsid w:val="00865C30"/>
    <w:rsid w:val="00865EB1"/>
    <w:rsid w:val="008663C5"/>
    <w:rsid w:val="008665A5"/>
    <w:rsid w:val="00867E4B"/>
    <w:rsid w:val="00867EF9"/>
    <w:rsid w:val="008719F9"/>
    <w:rsid w:val="00871E3F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C73"/>
    <w:rsid w:val="00876F4F"/>
    <w:rsid w:val="00877F8E"/>
    <w:rsid w:val="0088166C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4C0A"/>
    <w:rsid w:val="00895CF4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2BEB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6545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0B22"/>
    <w:rsid w:val="0090260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51CE"/>
    <w:rsid w:val="009479E3"/>
    <w:rsid w:val="00950059"/>
    <w:rsid w:val="009504DB"/>
    <w:rsid w:val="0095175B"/>
    <w:rsid w:val="00951797"/>
    <w:rsid w:val="00952943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97AFD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515C"/>
    <w:rsid w:val="009A6D17"/>
    <w:rsid w:val="009B00DF"/>
    <w:rsid w:val="009B06C4"/>
    <w:rsid w:val="009B1DB6"/>
    <w:rsid w:val="009B2171"/>
    <w:rsid w:val="009B39F5"/>
    <w:rsid w:val="009B3B90"/>
    <w:rsid w:val="009B5F80"/>
    <w:rsid w:val="009B6F6C"/>
    <w:rsid w:val="009B78FD"/>
    <w:rsid w:val="009C0975"/>
    <w:rsid w:val="009C0B82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D715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54F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3D4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87DDA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FA7"/>
    <w:rsid w:val="00AA2534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0C8F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305"/>
    <w:rsid w:val="00AE19B2"/>
    <w:rsid w:val="00AE2299"/>
    <w:rsid w:val="00AE536F"/>
    <w:rsid w:val="00AE59E6"/>
    <w:rsid w:val="00AE5A1B"/>
    <w:rsid w:val="00AE6E68"/>
    <w:rsid w:val="00AE7D7F"/>
    <w:rsid w:val="00AF0161"/>
    <w:rsid w:val="00AF0685"/>
    <w:rsid w:val="00AF0B30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207C"/>
    <w:rsid w:val="00B030A3"/>
    <w:rsid w:val="00B047D2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17E0B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6728"/>
    <w:rsid w:val="00B27730"/>
    <w:rsid w:val="00B27D73"/>
    <w:rsid w:val="00B30367"/>
    <w:rsid w:val="00B31311"/>
    <w:rsid w:val="00B31D39"/>
    <w:rsid w:val="00B327CC"/>
    <w:rsid w:val="00B32975"/>
    <w:rsid w:val="00B33BEC"/>
    <w:rsid w:val="00B33FF2"/>
    <w:rsid w:val="00B34F3D"/>
    <w:rsid w:val="00B3516A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21A"/>
    <w:rsid w:val="00B70685"/>
    <w:rsid w:val="00B71151"/>
    <w:rsid w:val="00B7324C"/>
    <w:rsid w:val="00B73575"/>
    <w:rsid w:val="00B73954"/>
    <w:rsid w:val="00B74048"/>
    <w:rsid w:val="00B74085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93E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004"/>
    <w:rsid w:val="00B935E4"/>
    <w:rsid w:val="00B9420F"/>
    <w:rsid w:val="00B94553"/>
    <w:rsid w:val="00B9579E"/>
    <w:rsid w:val="00B96B97"/>
    <w:rsid w:val="00B96DD4"/>
    <w:rsid w:val="00B96FBC"/>
    <w:rsid w:val="00B97E03"/>
    <w:rsid w:val="00BA0118"/>
    <w:rsid w:val="00BA026D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6E51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07BFE"/>
    <w:rsid w:val="00C07E4C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1D52"/>
    <w:rsid w:val="00C5250C"/>
    <w:rsid w:val="00C54DC4"/>
    <w:rsid w:val="00C5705E"/>
    <w:rsid w:val="00C57247"/>
    <w:rsid w:val="00C577CC"/>
    <w:rsid w:val="00C60278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CA4"/>
    <w:rsid w:val="00C74D6E"/>
    <w:rsid w:val="00C758C6"/>
    <w:rsid w:val="00C75FE2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4BFD"/>
    <w:rsid w:val="00C85C13"/>
    <w:rsid w:val="00C905F1"/>
    <w:rsid w:val="00C90D4B"/>
    <w:rsid w:val="00C9248D"/>
    <w:rsid w:val="00C93B13"/>
    <w:rsid w:val="00C94410"/>
    <w:rsid w:val="00C9525D"/>
    <w:rsid w:val="00C952D5"/>
    <w:rsid w:val="00C97809"/>
    <w:rsid w:val="00CA04C8"/>
    <w:rsid w:val="00CA0C8D"/>
    <w:rsid w:val="00CA1B77"/>
    <w:rsid w:val="00CA2DE8"/>
    <w:rsid w:val="00CA5966"/>
    <w:rsid w:val="00CA5EEC"/>
    <w:rsid w:val="00CA5FF6"/>
    <w:rsid w:val="00CA6D04"/>
    <w:rsid w:val="00CB0B44"/>
    <w:rsid w:val="00CB1691"/>
    <w:rsid w:val="00CB16CA"/>
    <w:rsid w:val="00CB18D0"/>
    <w:rsid w:val="00CB2037"/>
    <w:rsid w:val="00CB22E1"/>
    <w:rsid w:val="00CB24A0"/>
    <w:rsid w:val="00CB383D"/>
    <w:rsid w:val="00CB3A72"/>
    <w:rsid w:val="00CB411D"/>
    <w:rsid w:val="00CB423D"/>
    <w:rsid w:val="00CB5D34"/>
    <w:rsid w:val="00CB6CC2"/>
    <w:rsid w:val="00CB72BC"/>
    <w:rsid w:val="00CC0110"/>
    <w:rsid w:val="00CC0378"/>
    <w:rsid w:val="00CC1064"/>
    <w:rsid w:val="00CC10E3"/>
    <w:rsid w:val="00CC1540"/>
    <w:rsid w:val="00CC22C0"/>
    <w:rsid w:val="00CC248C"/>
    <w:rsid w:val="00CC335A"/>
    <w:rsid w:val="00CC36D2"/>
    <w:rsid w:val="00CC4357"/>
    <w:rsid w:val="00CC4F22"/>
    <w:rsid w:val="00CC5278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D663F"/>
    <w:rsid w:val="00CE0275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29B2"/>
    <w:rsid w:val="00D13B7E"/>
    <w:rsid w:val="00D14AA6"/>
    <w:rsid w:val="00D15591"/>
    <w:rsid w:val="00D15FF5"/>
    <w:rsid w:val="00D16388"/>
    <w:rsid w:val="00D1638B"/>
    <w:rsid w:val="00D16406"/>
    <w:rsid w:val="00D170CD"/>
    <w:rsid w:val="00D179C2"/>
    <w:rsid w:val="00D17E56"/>
    <w:rsid w:val="00D2050E"/>
    <w:rsid w:val="00D20D4D"/>
    <w:rsid w:val="00D21131"/>
    <w:rsid w:val="00D212C3"/>
    <w:rsid w:val="00D21A1F"/>
    <w:rsid w:val="00D22E47"/>
    <w:rsid w:val="00D23545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3A47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DF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6A79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C96"/>
    <w:rsid w:val="00DD4044"/>
    <w:rsid w:val="00DD4609"/>
    <w:rsid w:val="00DD5923"/>
    <w:rsid w:val="00DD5980"/>
    <w:rsid w:val="00DD5C3A"/>
    <w:rsid w:val="00DD60B2"/>
    <w:rsid w:val="00DD674A"/>
    <w:rsid w:val="00DD680C"/>
    <w:rsid w:val="00DD7C05"/>
    <w:rsid w:val="00DE290E"/>
    <w:rsid w:val="00DE2B62"/>
    <w:rsid w:val="00DE3422"/>
    <w:rsid w:val="00DE5865"/>
    <w:rsid w:val="00DE5D32"/>
    <w:rsid w:val="00DE5F64"/>
    <w:rsid w:val="00DE6735"/>
    <w:rsid w:val="00DE7070"/>
    <w:rsid w:val="00DE73A8"/>
    <w:rsid w:val="00DF13B7"/>
    <w:rsid w:val="00DF1782"/>
    <w:rsid w:val="00DF2E64"/>
    <w:rsid w:val="00DF36EE"/>
    <w:rsid w:val="00DF4BC7"/>
    <w:rsid w:val="00DF4DB6"/>
    <w:rsid w:val="00DF5B4A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0D36"/>
    <w:rsid w:val="00E210FF"/>
    <w:rsid w:val="00E2121D"/>
    <w:rsid w:val="00E22B51"/>
    <w:rsid w:val="00E2323D"/>
    <w:rsid w:val="00E244E7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67E6B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40E8"/>
    <w:rsid w:val="00E850FA"/>
    <w:rsid w:val="00E8718D"/>
    <w:rsid w:val="00E87A95"/>
    <w:rsid w:val="00E903A9"/>
    <w:rsid w:val="00E90615"/>
    <w:rsid w:val="00E90FF4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4C4A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44B"/>
    <w:rsid w:val="00EC6D35"/>
    <w:rsid w:val="00EC719A"/>
    <w:rsid w:val="00EC72D9"/>
    <w:rsid w:val="00EC7371"/>
    <w:rsid w:val="00EC7386"/>
    <w:rsid w:val="00ED262B"/>
    <w:rsid w:val="00ED2D2E"/>
    <w:rsid w:val="00ED2FFB"/>
    <w:rsid w:val="00ED33C1"/>
    <w:rsid w:val="00ED48D3"/>
    <w:rsid w:val="00ED4A26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675"/>
    <w:rsid w:val="00EE38AB"/>
    <w:rsid w:val="00EE4050"/>
    <w:rsid w:val="00EE4992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54D"/>
    <w:rsid w:val="00F00BFC"/>
    <w:rsid w:val="00F00E3D"/>
    <w:rsid w:val="00F0175B"/>
    <w:rsid w:val="00F01BE1"/>
    <w:rsid w:val="00F021B4"/>
    <w:rsid w:val="00F022CE"/>
    <w:rsid w:val="00F022F7"/>
    <w:rsid w:val="00F028FB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160"/>
    <w:rsid w:val="00F64F09"/>
    <w:rsid w:val="00F64F5B"/>
    <w:rsid w:val="00F65983"/>
    <w:rsid w:val="00F6660B"/>
    <w:rsid w:val="00F67670"/>
    <w:rsid w:val="00F67C19"/>
    <w:rsid w:val="00F70181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1F0E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27F8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E7095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556342FC"/>
  <w14:defaultImageDpi w14:val="300"/>
  <w15:docId w15:val="{B29AACBD-B0EB-426C-8A71-FF195A5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60"/>
    <w:pPr>
      <w:bidi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77A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6F6F84"/>
    <w:rPr>
      <w:color w:val="808080"/>
    </w:rPr>
  </w:style>
  <w:style w:type="table" w:styleId="TableGrid">
    <w:name w:val="Table Grid"/>
    <w:basedOn w:val="TableNormal"/>
    <w:rsid w:val="004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5F09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F0054D"/>
    <w:pPr>
      <w:ind w:left="720"/>
      <w:contextualSpacing/>
    </w:pPr>
  </w:style>
  <w:style w:type="table" w:styleId="LightGrid">
    <w:name w:val="Light Grid"/>
    <w:basedOn w:val="TableNormal"/>
    <w:uiPriority w:val="62"/>
    <w:rsid w:val="00C978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1E18B6"/>
    <w:pPr>
      <w:bidi w:val="0"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tlvmc.gov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mc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ahm\Desktop\I-Medata.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EA2E-AFA1-430A-A7E3-5989FF45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I-Medata.Template.dotx</Template>
  <TotalTime>11</TotalTime>
  <Pages>6</Pages>
  <Words>1004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Adina Solomon</cp:lastModifiedBy>
  <cp:revision>9</cp:revision>
  <cp:lastPrinted>2020-02-19T05:20:00Z</cp:lastPrinted>
  <dcterms:created xsi:type="dcterms:W3CDTF">2022-03-27T06:45:00Z</dcterms:created>
  <dcterms:modified xsi:type="dcterms:W3CDTF">2022-03-27T06:56:00Z</dcterms:modified>
</cp:coreProperties>
</file>